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FD18" w14:textId="0849DA5B" w:rsidR="009A6D0F" w:rsidRDefault="009F0A1E" w:rsidP="009F0A1E">
      <w:pPr>
        <w:pStyle w:val="Title"/>
      </w:pPr>
      <w:r>
        <w:t xml:space="preserve">Publication Scheme - </w:t>
      </w:r>
      <w:r w:rsidR="003648F8" w:rsidRPr="00991D50">
        <w:t xml:space="preserve">Information available from </w:t>
      </w:r>
      <w:proofErr w:type="spellStart"/>
      <w:r w:rsidR="00265416">
        <w:t>B</w:t>
      </w:r>
      <w:r w:rsidR="00186C90">
        <w:t>assenthwaite</w:t>
      </w:r>
      <w:proofErr w:type="spellEnd"/>
      <w:r w:rsidR="00186C90">
        <w:t xml:space="preserve"> </w:t>
      </w:r>
      <w:r w:rsidR="00265416">
        <w:t xml:space="preserve">Parish Council </w:t>
      </w:r>
      <w:r w:rsidR="003648F8" w:rsidRPr="00991D50">
        <w:t xml:space="preserve"> </w:t>
      </w:r>
    </w:p>
    <w:p w14:paraId="144A8AB6" w14:textId="77777777" w:rsidR="00186C90" w:rsidRPr="00186C90" w:rsidRDefault="00186C90" w:rsidP="00186C90"/>
    <w:p w14:paraId="61BFB171" w14:textId="15917533" w:rsidR="009A6D0F" w:rsidRDefault="008079D4" w:rsidP="009A6D0F">
      <w:pPr>
        <w:pStyle w:val="NoSpacing"/>
        <w:rPr>
          <w:rFonts w:eastAsiaTheme="majorEastAsia" w:cs="Arial"/>
          <w:b/>
          <w:color w:val="000000" w:themeColor="text1"/>
          <w:sz w:val="24"/>
          <w:szCs w:val="28"/>
          <w:u w:val="single"/>
        </w:rPr>
      </w:pPr>
      <w:hyperlink r:id="rId8" w:history="1">
        <w:r w:rsidR="00186C90" w:rsidRPr="002313A8">
          <w:rPr>
            <w:rStyle w:val="Hyperlink"/>
            <w:rFonts w:eastAsiaTheme="majorEastAsia" w:cs="Arial"/>
            <w:b/>
            <w:sz w:val="24"/>
            <w:szCs w:val="28"/>
          </w:rPr>
          <w:t>https://www.bassenthwaite.org.uk/parish-council.html</w:t>
        </w:r>
      </w:hyperlink>
    </w:p>
    <w:p w14:paraId="45F21E9F" w14:textId="77777777" w:rsidR="00186C90" w:rsidRPr="009A6D0F" w:rsidRDefault="00186C90" w:rsidP="009A6D0F">
      <w:pPr>
        <w:pStyle w:val="NoSpacing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3648F8" w14:paraId="28BB257B" w14:textId="77777777" w:rsidTr="009A6D0F">
        <w:trPr>
          <w:trHeight w:val="567"/>
        </w:trPr>
        <w:tc>
          <w:tcPr>
            <w:tcW w:w="11052" w:type="dxa"/>
            <w:shd w:val="clear" w:color="auto" w:fill="B4C6E7" w:themeFill="accent1" w:themeFillTint="66"/>
          </w:tcPr>
          <w:p w14:paraId="10686A99" w14:textId="77777777" w:rsidR="003648F8" w:rsidRPr="009A6D0F" w:rsidRDefault="003648F8" w:rsidP="009A6D0F">
            <w:pPr>
              <w:pStyle w:val="ParishCouncilsubheading"/>
            </w:pPr>
            <w:r w:rsidRPr="00D772EE">
              <w:t>Information to be published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10CE253C" w14:textId="77777777" w:rsidR="003648F8" w:rsidRPr="00D772EE" w:rsidRDefault="003648F8" w:rsidP="009A6D0F">
            <w:pPr>
              <w:pStyle w:val="ParishCouncilsubheading"/>
            </w:pPr>
            <w:r w:rsidRPr="00D772EE">
              <w:t>How the information can be obtained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4F77245F" w14:textId="77777777" w:rsidR="003648F8" w:rsidRPr="00D11D53" w:rsidRDefault="003648F8" w:rsidP="009A6D0F">
            <w:pPr>
              <w:pStyle w:val="ParishCouncilsubheading"/>
            </w:pPr>
            <w:r w:rsidRPr="00D11D53">
              <w:t>Cost</w:t>
            </w:r>
          </w:p>
        </w:tc>
      </w:tr>
      <w:tr w:rsidR="009A6D0F" w14:paraId="672FFE2A" w14:textId="77777777" w:rsidTr="00860E33">
        <w:trPr>
          <w:trHeight w:val="462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0E912610" w14:textId="45240EF8" w:rsidR="009A6D0F" w:rsidRPr="00D772EE" w:rsidRDefault="009A6D0F" w:rsidP="009A6D0F">
            <w:pPr>
              <w:pStyle w:val="ParishCouncilsubheading"/>
            </w:pPr>
            <w:r w:rsidRPr="00D772EE">
              <w:t>Class1 - Who we are and what we do</w:t>
            </w:r>
            <w:r>
              <w:t xml:space="preserve"> </w:t>
            </w:r>
            <w:r w:rsidRPr="009A6D0F">
              <w:t>(Organisational information, structures, locations and contacts) This will be current information only</w:t>
            </w:r>
            <w:r>
              <w:t xml:space="preserve"> </w:t>
            </w:r>
          </w:p>
          <w:p w14:paraId="7B6184C9" w14:textId="77777777" w:rsidR="009A6D0F" w:rsidRPr="00D11D53" w:rsidRDefault="009A6D0F" w:rsidP="009A6D0F">
            <w:pPr>
              <w:pStyle w:val="NoSpacing"/>
              <w:rPr>
                <w:rFonts w:cs="Arial"/>
              </w:rPr>
            </w:pPr>
          </w:p>
        </w:tc>
      </w:tr>
      <w:tr w:rsidR="003648F8" w14:paraId="51770FED" w14:textId="77777777" w:rsidTr="009A6D0F">
        <w:trPr>
          <w:trHeight w:val="335"/>
        </w:trPr>
        <w:tc>
          <w:tcPr>
            <w:tcW w:w="11052" w:type="dxa"/>
            <w:shd w:val="clear" w:color="auto" w:fill="auto"/>
          </w:tcPr>
          <w:p w14:paraId="373687DF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 xml:space="preserve">Who’s who on the Council </w:t>
            </w:r>
            <w:r w:rsidRPr="00AD4C9E">
              <w:rPr>
                <w:rFonts w:cs="Arial"/>
              </w:rPr>
              <w:t>and its Committees</w:t>
            </w:r>
          </w:p>
        </w:tc>
        <w:tc>
          <w:tcPr>
            <w:tcW w:w="2664" w:type="dxa"/>
            <w:shd w:val="clear" w:color="auto" w:fill="auto"/>
          </w:tcPr>
          <w:p w14:paraId="42073E18" w14:textId="77777777" w:rsidR="003648F8" w:rsidRDefault="00AD4C9E" w:rsidP="009A6D0F">
            <w:pPr>
              <w:pStyle w:val="NoSpacing"/>
            </w:pPr>
            <w:r>
              <w:t>Website</w:t>
            </w:r>
          </w:p>
          <w:p w14:paraId="2AE5EE85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51FC28F3" w14:textId="77777777" w:rsidR="00AD4C9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51BBDACD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2EC5D339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764508FF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7D82EFDE" w14:textId="77777777" w:rsidTr="009A6D0F">
        <w:trPr>
          <w:trHeight w:val="538"/>
        </w:trPr>
        <w:tc>
          <w:tcPr>
            <w:tcW w:w="11052" w:type="dxa"/>
            <w:shd w:val="clear" w:color="auto" w:fill="auto"/>
          </w:tcPr>
          <w:p w14:paraId="5FAAE983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2664" w:type="dxa"/>
            <w:shd w:val="clear" w:color="auto" w:fill="auto"/>
          </w:tcPr>
          <w:p w14:paraId="3ACD2E71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6C7B7572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575592CB" w14:textId="77777777" w:rsidR="003648F8" w:rsidRDefault="00AD4C9E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08ED63AB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16155C82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4C8AA258" w14:textId="77777777" w:rsidR="003648F8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24A66FFF" w14:textId="77777777" w:rsidTr="009A6D0F">
        <w:trPr>
          <w:trHeight w:val="270"/>
        </w:trPr>
        <w:tc>
          <w:tcPr>
            <w:tcW w:w="11052" w:type="dxa"/>
            <w:shd w:val="clear" w:color="auto" w:fill="auto"/>
          </w:tcPr>
          <w:p w14:paraId="2339190D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Staffing structure</w:t>
            </w:r>
          </w:p>
        </w:tc>
        <w:tc>
          <w:tcPr>
            <w:tcW w:w="2664" w:type="dxa"/>
            <w:shd w:val="clear" w:color="auto" w:fill="auto"/>
          </w:tcPr>
          <w:p w14:paraId="6082D5DF" w14:textId="77777777" w:rsidR="003648F8" w:rsidRDefault="00447B32" w:rsidP="009A6D0F">
            <w:pPr>
              <w:pStyle w:val="NoSpacing"/>
            </w:pPr>
            <w:r>
              <w:t>Only the clerk employed</w:t>
            </w:r>
          </w:p>
        </w:tc>
        <w:tc>
          <w:tcPr>
            <w:tcW w:w="2127" w:type="dxa"/>
            <w:shd w:val="clear" w:color="auto" w:fill="auto"/>
          </w:tcPr>
          <w:p w14:paraId="1653B729" w14:textId="77777777" w:rsidR="003648F8" w:rsidRPr="00D11D53" w:rsidRDefault="003648F8" w:rsidP="009A6D0F">
            <w:pPr>
              <w:pStyle w:val="NoSpacing"/>
              <w:rPr>
                <w:rFonts w:cs="Arial"/>
              </w:rPr>
            </w:pPr>
          </w:p>
        </w:tc>
      </w:tr>
    </w:tbl>
    <w:p w14:paraId="43A88505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11201787" w14:textId="77777777" w:rsidTr="009A6D0F">
        <w:trPr>
          <w:trHeight w:val="494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42BABE37" w14:textId="4BCCEEB7" w:rsidR="009A6D0F" w:rsidRPr="00D11D53" w:rsidRDefault="009A6D0F" w:rsidP="009A6D0F">
            <w:pPr>
              <w:pStyle w:val="ParishCouncilsubheading"/>
            </w:pPr>
            <w:r w:rsidRPr="00D772EE">
              <w:t>Class 2 – What we spend and how we spend it</w:t>
            </w:r>
            <w:r>
              <w:t xml:space="preserve"> </w:t>
            </w:r>
            <w:r w:rsidRPr="00D772EE">
              <w:t>(Financial information relating to projected and actual income and expenditure, procurement, contracts and financial audit)</w:t>
            </w:r>
          </w:p>
        </w:tc>
      </w:tr>
      <w:tr w:rsidR="003648F8" w14:paraId="232BD448" w14:textId="77777777" w:rsidTr="009A6D0F">
        <w:trPr>
          <w:trHeight w:val="305"/>
        </w:trPr>
        <w:tc>
          <w:tcPr>
            <w:tcW w:w="11052" w:type="dxa"/>
            <w:shd w:val="clear" w:color="auto" w:fill="auto"/>
          </w:tcPr>
          <w:p w14:paraId="17335DD4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Annual return form and report by auditor</w:t>
            </w:r>
          </w:p>
        </w:tc>
        <w:tc>
          <w:tcPr>
            <w:tcW w:w="2664" w:type="dxa"/>
            <w:shd w:val="clear" w:color="auto" w:fill="auto"/>
          </w:tcPr>
          <w:p w14:paraId="28A341F1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1A258FAC" w14:textId="77777777" w:rsidR="003648F8" w:rsidRPr="00D772EE" w:rsidRDefault="00AD4C9E" w:rsidP="009A6D0F">
            <w:pPr>
              <w:pStyle w:val="NoSpacing"/>
              <w:rPr>
                <w:rFonts w:cs="Arial"/>
              </w:rPr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74279C8F" w14:textId="42F0746B" w:rsidR="0087264B" w:rsidRDefault="0087264B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2E057A26" w14:textId="76BAB7BC" w:rsidR="003648F8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48C8EA0D" w14:textId="77777777" w:rsidTr="009A6D0F">
        <w:trPr>
          <w:trHeight w:val="188"/>
        </w:trPr>
        <w:tc>
          <w:tcPr>
            <w:tcW w:w="11052" w:type="dxa"/>
            <w:shd w:val="clear" w:color="auto" w:fill="auto"/>
          </w:tcPr>
          <w:p w14:paraId="637B84C7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Finalised budget</w:t>
            </w:r>
          </w:p>
        </w:tc>
        <w:tc>
          <w:tcPr>
            <w:tcW w:w="2664" w:type="dxa"/>
            <w:shd w:val="clear" w:color="auto" w:fill="auto"/>
          </w:tcPr>
          <w:p w14:paraId="14A1B018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14:paraId="19ED4E7B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FE87C48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54F4A774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3DD74D17" w14:textId="77777777" w:rsidTr="009A6D0F">
        <w:trPr>
          <w:trHeight w:val="313"/>
        </w:trPr>
        <w:tc>
          <w:tcPr>
            <w:tcW w:w="11052" w:type="dxa"/>
            <w:shd w:val="clear" w:color="auto" w:fill="auto"/>
          </w:tcPr>
          <w:p w14:paraId="5EC7D78D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Precept</w:t>
            </w:r>
          </w:p>
        </w:tc>
        <w:tc>
          <w:tcPr>
            <w:tcW w:w="2664" w:type="dxa"/>
            <w:shd w:val="clear" w:color="auto" w:fill="auto"/>
          </w:tcPr>
          <w:p w14:paraId="33A52C77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14:paraId="62A7AED0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55EA5CBE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1AF4D68B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11C37C3D" w14:textId="77777777" w:rsidTr="009A6D0F">
        <w:trPr>
          <w:trHeight w:val="347"/>
        </w:trPr>
        <w:tc>
          <w:tcPr>
            <w:tcW w:w="11052" w:type="dxa"/>
            <w:shd w:val="clear" w:color="auto" w:fill="auto"/>
          </w:tcPr>
          <w:p w14:paraId="07B546D9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>Financial Standing Orders and Regulations</w:t>
            </w:r>
          </w:p>
        </w:tc>
        <w:tc>
          <w:tcPr>
            <w:tcW w:w="2664" w:type="dxa"/>
            <w:shd w:val="clear" w:color="auto" w:fill="auto"/>
          </w:tcPr>
          <w:p w14:paraId="506B9DFD" w14:textId="77777777" w:rsidR="00AD4C9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  <w:p w14:paraId="4B98E4BA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438B8A0A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5B3B6CA2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  <w:tr w:rsidR="003648F8" w14:paraId="2E953052" w14:textId="77777777" w:rsidTr="009A6D0F">
        <w:trPr>
          <w:trHeight w:val="343"/>
        </w:trPr>
        <w:tc>
          <w:tcPr>
            <w:tcW w:w="11052" w:type="dxa"/>
            <w:shd w:val="clear" w:color="auto" w:fill="auto"/>
          </w:tcPr>
          <w:p w14:paraId="1381ED88" w14:textId="77777777" w:rsidR="003648F8" w:rsidRPr="00D772EE" w:rsidRDefault="003648F8" w:rsidP="009A6D0F">
            <w:pPr>
              <w:pStyle w:val="NoSpacing"/>
              <w:rPr>
                <w:rFonts w:cs="Arial"/>
              </w:rPr>
            </w:pPr>
            <w:r w:rsidRPr="00D772EE">
              <w:rPr>
                <w:rFonts w:cs="Arial"/>
              </w:rPr>
              <w:t xml:space="preserve">Grants </w:t>
            </w:r>
            <w:r w:rsidR="0008472E" w:rsidRPr="00D772EE">
              <w:rPr>
                <w:rFonts w:cs="Arial"/>
              </w:rPr>
              <w:t>given and received</w:t>
            </w:r>
          </w:p>
        </w:tc>
        <w:tc>
          <w:tcPr>
            <w:tcW w:w="2664" w:type="dxa"/>
            <w:shd w:val="clear" w:color="auto" w:fill="auto"/>
          </w:tcPr>
          <w:p w14:paraId="7A8224D0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  <w:p w14:paraId="6DCB386B" w14:textId="77777777" w:rsidR="00AD4C9E" w:rsidRPr="00D772EE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284060A0" w14:textId="77777777" w:rsidR="003648F8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Free</w:t>
            </w:r>
          </w:p>
          <w:p w14:paraId="48C7A86D" w14:textId="77777777" w:rsidR="00AD4C9E" w:rsidRPr="00D11D53" w:rsidRDefault="00AD4C9E" w:rsidP="009A6D0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5p per sheet</w:t>
            </w:r>
          </w:p>
        </w:tc>
      </w:tr>
    </w:tbl>
    <w:p w14:paraId="3303F213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55ED2382" w14:textId="77777777" w:rsidTr="000951EC">
        <w:trPr>
          <w:trHeight w:val="183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077F9D53" w14:textId="69B3E3C1" w:rsidR="009A6D0F" w:rsidRPr="00D772EE" w:rsidRDefault="009A6D0F" w:rsidP="009A6D0F">
            <w:pPr>
              <w:pStyle w:val="ParishCouncilsubheading"/>
            </w:pPr>
            <w:r w:rsidRPr="00D772EE">
              <w:t>Class 3 – What our priorities are and how we are doing</w:t>
            </w:r>
            <w:r>
              <w:t xml:space="preserve"> </w:t>
            </w:r>
            <w:r w:rsidRPr="00D772EE">
              <w:t>(Strategies and plans, performance indicators, audits, inspections and reviews)</w:t>
            </w:r>
          </w:p>
          <w:p w14:paraId="5263B394" w14:textId="77777777" w:rsidR="009A6D0F" w:rsidRPr="00D11D53" w:rsidRDefault="009A6D0F" w:rsidP="009A6D0F">
            <w:pPr>
              <w:pStyle w:val="NoSpacing"/>
            </w:pPr>
          </w:p>
        </w:tc>
      </w:tr>
      <w:tr w:rsidR="003648F8" w14:paraId="7FC5FADE" w14:textId="77777777" w:rsidTr="009A6D0F">
        <w:trPr>
          <w:trHeight w:val="283"/>
        </w:trPr>
        <w:tc>
          <w:tcPr>
            <w:tcW w:w="11052" w:type="dxa"/>
            <w:shd w:val="clear" w:color="auto" w:fill="auto"/>
          </w:tcPr>
          <w:p w14:paraId="05781DE7" w14:textId="77777777" w:rsidR="003648F8" w:rsidRPr="00D772EE" w:rsidRDefault="003648F8" w:rsidP="009A6D0F">
            <w:pPr>
              <w:pStyle w:val="NoSpacing"/>
            </w:pPr>
            <w:r w:rsidRPr="00D772EE">
              <w:t>Annual Report to Parish or Community Meeting</w:t>
            </w:r>
            <w:r w:rsidR="0008472E" w:rsidRPr="00D772EE">
              <w:t xml:space="preserve"> (current and previous year as a minimum)</w:t>
            </w:r>
          </w:p>
        </w:tc>
        <w:tc>
          <w:tcPr>
            <w:tcW w:w="2664" w:type="dxa"/>
            <w:shd w:val="clear" w:color="auto" w:fill="auto"/>
          </w:tcPr>
          <w:p w14:paraId="6C1FDB11" w14:textId="77777777" w:rsidR="00AD4C9E" w:rsidRDefault="00AD4C9E" w:rsidP="009A6D0F">
            <w:pPr>
              <w:pStyle w:val="NoSpacing"/>
            </w:pPr>
            <w:r>
              <w:t>Website (as part of May meeting minutes)</w:t>
            </w:r>
          </w:p>
          <w:p w14:paraId="1D240534" w14:textId="77777777" w:rsidR="00AD4C9E" w:rsidRPr="00D11D53" w:rsidRDefault="00AD4C9E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09E85045" w14:textId="77777777" w:rsidR="003648F8" w:rsidRDefault="00AD4C9E" w:rsidP="009A6D0F">
            <w:pPr>
              <w:pStyle w:val="NoSpacing"/>
            </w:pPr>
            <w:r>
              <w:t>Free</w:t>
            </w:r>
          </w:p>
          <w:p w14:paraId="305C1945" w14:textId="77777777" w:rsidR="00AD4C9E" w:rsidRDefault="00AD4C9E" w:rsidP="009A6D0F">
            <w:pPr>
              <w:pStyle w:val="NoSpacing"/>
            </w:pPr>
          </w:p>
          <w:p w14:paraId="58423A5E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</w:tbl>
    <w:p w14:paraId="396A93E7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4D711451" w14:textId="77777777" w:rsidTr="0053438A">
        <w:trPr>
          <w:trHeight w:val="363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0A7F3717" w14:textId="793353E4" w:rsidR="009A6D0F" w:rsidRPr="00D11D53" w:rsidRDefault="009A6D0F" w:rsidP="009A6D0F">
            <w:pPr>
              <w:pStyle w:val="ParishCouncilsubheading"/>
            </w:pPr>
            <w:r w:rsidRPr="00D772EE">
              <w:t>Class 4 – How we make decisions</w:t>
            </w:r>
            <w:r>
              <w:t xml:space="preserve"> </w:t>
            </w:r>
            <w:r w:rsidRPr="00D772EE">
              <w:t>(Decision making processes and records of decisions)</w:t>
            </w:r>
          </w:p>
        </w:tc>
      </w:tr>
      <w:tr w:rsidR="003648F8" w14:paraId="66573A24" w14:textId="77777777" w:rsidTr="009A6D0F">
        <w:trPr>
          <w:trHeight w:val="306"/>
        </w:trPr>
        <w:tc>
          <w:tcPr>
            <w:tcW w:w="11052" w:type="dxa"/>
            <w:shd w:val="clear" w:color="auto" w:fill="auto"/>
          </w:tcPr>
          <w:p w14:paraId="062552A7" w14:textId="77777777" w:rsidR="003648F8" w:rsidRPr="00D772EE" w:rsidRDefault="003648F8" w:rsidP="009A6D0F">
            <w:pPr>
              <w:pStyle w:val="NoSpacing"/>
            </w:pPr>
            <w:r w:rsidRPr="00D772EE">
              <w:t>Tim</w:t>
            </w:r>
            <w:r w:rsidR="0008472E" w:rsidRPr="00D772EE">
              <w:t xml:space="preserve">etable of meetings (Council, </w:t>
            </w:r>
            <w:r w:rsidRPr="00D772EE">
              <w:t>any committee/sub-committee meetings</w:t>
            </w:r>
            <w:r w:rsidR="0008472E" w:rsidRPr="00D772EE">
              <w:t xml:space="preserve"> and parish meetings</w:t>
            </w:r>
            <w:r w:rsidRPr="00D772EE">
              <w:t>)</w:t>
            </w:r>
          </w:p>
        </w:tc>
        <w:tc>
          <w:tcPr>
            <w:tcW w:w="2664" w:type="dxa"/>
            <w:shd w:val="clear" w:color="auto" w:fill="auto"/>
          </w:tcPr>
          <w:p w14:paraId="60E0815F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1FCFF5E7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081950F9" w14:textId="77777777" w:rsidR="003648F8" w:rsidRPr="00D772EE" w:rsidRDefault="00AD4C9E" w:rsidP="009A6D0F">
            <w:pPr>
              <w:pStyle w:val="NoSpacing"/>
            </w:pPr>
            <w:r>
              <w:t xml:space="preserve">Hard copy from the Clerk </w:t>
            </w:r>
            <w:r w:rsidR="00447B32" w:rsidRPr="00D772EE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E4420D2" w14:textId="77777777" w:rsidR="003648F8" w:rsidRDefault="00AD4C9E" w:rsidP="009A6D0F">
            <w:pPr>
              <w:pStyle w:val="NoSpacing"/>
            </w:pPr>
            <w:r>
              <w:t>Free</w:t>
            </w:r>
          </w:p>
          <w:p w14:paraId="26ABF341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2D9FCBB9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  <w:tr w:rsidR="003648F8" w14:paraId="04DF8E82" w14:textId="77777777" w:rsidTr="009A6D0F">
        <w:trPr>
          <w:trHeight w:val="177"/>
        </w:trPr>
        <w:tc>
          <w:tcPr>
            <w:tcW w:w="11052" w:type="dxa"/>
            <w:shd w:val="clear" w:color="auto" w:fill="auto"/>
          </w:tcPr>
          <w:p w14:paraId="3B5E7149" w14:textId="77777777" w:rsidR="003648F8" w:rsidRPr="00D772EE" w:rsidRDefault="003648F8" w:rsidP="009A6D0F">
            <w:pPr>
              <w:pStyle w:val="NoSpacing"/>
            </w:pPr>
            <w:r w:rsidRPr="00D772EE">
              <w:lastRenderedPageBreak/>
              <w:t xml:space="preserve">Agendas of meetings </w:t>
            </w:r>
            <w:r w:rsidR="00AD4C9E">
              <w:t>and associated papers</w:t>
            </w:r>
          </w:p>
        </w:tc>
        <w:tc>
          <w:tcPr>
            <w:tcW w:w="2664" w:type="dxa"/>
            <w:shd w:val="clear" w:color="auto" w:fill="auto"/>
          </w:tcPr>
          <w:p w14:paraId="312CE12D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21C74527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74B4BFC8" w14:textId="77777777" w:rsidR="00AD4C9E" w:rsidRPr="00D772E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552E5AF5" w14:textId="77777777" w:rsidR="003648F8" w:rsidRDefault="00AD4C9E" w:rsidP="009A6D0F">
            <w:pPr>
              <w:pStyle w:val="NoSpacing"/>
            </w:pPr>
            <w:r>
              <w:t>Free</w:t>
            </w:r>
          </w:p>
          <w:p w14:paraId="6E645A38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1AE601CB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  <w:tr w:rsidR="00AD4C9E" w14:paraId="5EC402F1" w14:textId="77777777" w:rsidTr="009A6D0F">
        <w:trPr>
          <w:trHeight w:val="363"/>
        </w:trPr>
        <w:tc>
          <w:tcPr>
            <w:tcW w:w="11052" w:type="dxa"/>
            <w:shd w:val="clear" w:color="auto" w:fill="auto"/>
          </w:tcPr>
          <w:p w14:paraId="0F6AC8D4" w14:textId="77777777" w:rsidR="00AD4C9E" w:rsidRPr="00D772EE" w:rsidRDefault="00AD4C9E" w:rsidP="009A6D0F">
            <w:pPr>
              <w:pStyle w:val="NoSpacing"/>
            </w:pPr>
            <w:r w:rsidRPr="00D772EE">
              <w:t>Minutes of meetings (</w:t>
            </w:r>
            <w:r w:rsidR="007C5E40">
              <w:t>including responses to Consultation Papers &amp; Planning Applications)</w:t>
            </w:r>
            <w:r w:rsidRPr="00D772EE">
              <w:t xml:space="preserve">– </w:t>
            </w:r>
            <w:proofErr w:type="spellStart"/>
            <w:r w:rsidRPr="00D772EE">
              <w:rPr>
                <w:szCs w:val="20"/>
              </w:rPr>
              <w:t>nb</w:t>
            </w:r>
            <w:proofErr w:type="spellEnd"/>
            <w:r w:rsidRPr="00D772EE">
              <w:rPr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2664" w:type="dxa"/>
            <w:shd w:val="clear" w:color="auto" w:fill="auto"/>
          </w:tcPr>
          <w:p w14:paraId="0EA717F4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3B4EA230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52B0EE44" w14:textId="77777777" w:rsidR="00AD4C9E" w:rsidRPr="00D772E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68B196F2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7FF89F7F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000BC653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  <w:tr w:rsidR="00AD4C9E" w14:paraId="731FAE9D" w14:textId="77777777" w:rsidTr="009A6D0F">
        <w:trPr>
          <w:trHeight w:val="266"/>
        </w:trPr>
        <w:tc>
          <w:tcPr>
            <w:tcW w:w="11052" w:type="dxa"/>
            <w:shd w:val="clear" w:color="auto" w:fill="auto"/>
          </w:tcPr>
          <w:p w14:paraId="20B1B883" w14:textId="77777777" w:rsidR="00AD4C9E" w:rsidRPr="00D772EE" w:rsidRDefault="00AD4C9E" w:rsidP="009A6D0F">
            <w:pPr>
              <w:pStyle w:val="NoSpacing"/>
            </w:pPr>
            <w:r>
              <w:t xml:space="preserve">Clerk Reports </w:t>
            </w:r>
            <w:r w:rsidRPr="00D772EE">
              <w:t xml:space="preserve">presented to council meetings - </w:t>
            </w:r>
            <w:proofErr w:type="spellStart"/>
            <w:r w:rsidRPr="00D772EE">
              <w:rPr>
                <w:szCs w:val="20"/>
              </w:rPr>
              <w:t>nb</w:t>
            </w:r>
            <w:proofErr w:type="spellEnd"/>
            <w:r w:rsidRPr="00D772EE">
              <w:rPr>
                <w:szCs w:val="20"/>
              </w:rPr>
              <w:t xml:space="preserve"> this will exclude information that is properly regarded as private to the meeting.</w:t>
            </w:r>
          </w:p>
        </w:tc>
        <w:tc>
          <w:tcPr>
            <w:tcW w:w="2664" w:type="dxa"/>
            <w:shd w:val="clear" w:color="auto" w:fill="auto"/>
          </w:tcPr>
          <w:p w14:paraId="5D003C59" w14:textId="77777777" w:rsidR="00AD4C9E" w:rsidRDefault="00AD4C9E" w:rsidP="009A6D0F">
            <w:pPr>
              <w:pStyle w:val="NoSpacing"/>
            </w:pPr>
            <w:r>
              <w:t>Email</w:t>
            </w:r>
          </w:p>
          <w:p w14:paraId="6D181C76" w14:textId="77777777" w:rsidR="00AD4C9E" w:rsidRDefault="00AD4C9E" w:rsidP="009A6D0F">
            <w:pPr>
              <w:pStyle w:val="NoSpacing"/>
            </w:pPr>
            <w:r>
              <w:t>Website</w:t>
            </w:r>
          </w:p>
          <w:p w14:paraId="5108DDEB" w14:textId="77777777" w:rsidR="00AD4C9E" w:rsidRPr="00D772EE" w:rsidRDefault="00AD4C9E" w:rsidP="009A6D0F">
            <w:pPr>
              <w:pStyle w:val="NoSpacing"/>
            </w:pPr>
            <w:r>
              <w:t xml:space="preserve">Hard copy from the Clerk </w:t>
            </w:r>
          </w:p>
        </w:tc>
        <w:tc>
          <w:tcPr>
            <w:tcW w:w="2127" w:type="dxa"/>
            <w:shd w:val="clear" w:color="auto" w:fill="auto"/>
          </w:tcPr>
          <w:p w14:paraId="5C364E5F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2A696FB9" w14:textId="77777777" w:rsidR="00AD4C9E" w:rsidRDefault="00AD4C9E" w:rsidP="009A6D0F">
            <w:pPr>
              <w:pStyle w:val="NoSpacing"/>
            </w:pPr>
            <w:r>
              <w:t>Free</w:t>
            </w:r>
          </w:p>
          <w:p w14:paraId="29EFE48D" w14:textId="77777777" w:rsidR="00AD4C9E" w:rsidRPr="00D11D53" w:rsidRDefault="00AD4C9E" w:rsidP="009A6D0F">
            <w:pPr>
              <w:pStyle w:val="NoSpacing"/>
            </w:pPr>
            <w:r>
              <w:t>5p per sheet</w:t>
            </w:r>
          </w:p>
        </w:tc>
      </w:tr>
    </w:tbl>
    <w:p w14:paraId="48B8C5F5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6E03154B" w14:textId="77777777" w:rsidTr="008A11A6">
        <w:trPr>
          <w:trHeight w:val="363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3C63057B" w14:textId="77777777" w:rsidR="009A6D0F" w:rsidRPr="00D772EE" w:rsidRDefault="009A6D0F" w:rsidP="009A6D0F">
            <w:pPr>
              <w:pStyle w:val="ParishCouncilsubheading"/>
            </w:pPr>
            <w:r w:rsidRPr="00D772EE">
              <w:t>Class 5 – Our policies and procedures</w:t>
            </w:r>
            <w:r>
              <w:t xml:space="preserve"> </w:t>
            </w:r>
            <w:r w:rsidRPr="00D772EE">
              <w:t>(Current written protocols, policies and procedures for delivering our services and responsibilities)</w:t>
            </w:r>
          </w:p>
          <w:p w14:paraId="29138C88" w14:textId="77777777" w:rsidR="009A6D0F" w:rsidRPr="00D11D53" w:rsidRDefault="009A6D0F" w:rsidP="009A6D0F">
            <w:pPr>
              <w:pStyle w:val="NoSpacing"/>
            </w:pPr>
          </w:p>
        </w:tc>
      </w:tr>
      <w:tr w:rsidR="00AD4C9E" w14:paraId="5348F551" w14:textId="77777777" w:rsidTr="009A6D0F">
        <w:trPr>
          <w:trHeight w:val="363"/>
        </w:trPr>
        <w:tc>
          <w:tcPr>
            <w:tcW w:w="11052" w:type="dxa"/>
            <w:shd w:val="clear" w:color="auto" w:fill="auto"/>
          </w:tcPr>
          <w:p w14:paraId="0754E0ED" w14:textId="77777777" w:rsidR="00AD4C9E" w:rsidRPr="00D772EE" w:rsidRDefault="00AD4C9E" w:rsidP="009A6D0F">
            <w:pPr>
              <w:pStyle w:val="NoSpacing"/>
            </w:pPr>
            <w:r w:rsidRPr="00D772EE">
              <w:t xml:space="preserve">Policies and procedures for the conduct of council business: </w:t>
            </w:r>
          </w:p>
          <w:p w14:paraId="5E458F2E" w14:textId="77777777" w:rsidR="00AD4C9E" w:rsidRPr="00D772EE" w:rsidRDefault="00AD4C9E" w:rsidP="009A6D0F">
            <w:pPr>
              <w:pStyle w:val="NoSpacing"/>
            </w:pPr>
          </w:p>
          <w:p w14:paraId="2D92C28F" w14:textId="77777777" w:rsidR="00AD4C9E" w:rsidRDefault="007C5E40" w:rsidP="009A6D0F">
            <w:pPr>
              <w:pStyle w:val="NoSpacing"/>
            </w:pPr>
            <w:r>
              <w:t>Standing Orders</w:t>
            </w:r>
          </w:p>
          <w:p w14:paraId="723EC289" w14:textId="77777777" w:rsidR="007C5E40" w:rsidRDefault="007C5E40" w:rsidP="009A6D0F">
            <w:pPr>
              <w:pStyle w:val="NoSpacing"/>
            </w:pPr>
            <w:r>
              <w:t>General Data Protection Policies</w:t>
            </w:r>
          </w:p>
          <w:p w14:paraId="34A2F962" w14:textId="77777777" w:rsidR="007C5E40" w:rsidRDefault="007C5E40" w:rsidP="009A6D0F">
            <w:pPr>
              <w:pStyle w:val="NoSpacing"/>
            </w:pPr>
            <w:r>
              <w:t>Code of Conduct</w:t>
            </w:r>
          </w:p>
          <w:p w14:paraId="6B45F6A5" w14:textId="77777777" w:rsidR="007C5E40" w:rsidRDefault="007C5E40" w:rsidP="009A6D0F">
            <w:pPr>
              <w:pStyle w:val="NoSpacing"/>
            </w:pPr>
            <w:r>
              <w:t>Financial regulations</w:t>
            </w:r>
          </w:p>
          <w:p w14:paraId="7614142B" w14:textId="77777777" w:rsidR="007C5E40" w:rsidRDefault="007C5E40" w:rsidP="009A6D0F">
            <w:pPr>
              <w:pStyle w:val="NoSpacing"/>
            </w:pPr>
            <w:r>
              <w:t xml:space="preserve">Complaints Procedure </w:t>
            </w:r>
            <w:r w:rsidRPr="00D772EE">
              <w:t>(including those covering requests for information and operating the publication scheme)</w:t>
            </w:r>
          </w:p>
          <w:p w14:paraId="7B56BC1D" w14:textId="0AB81DB2" w:rsidR="00186C90" w:rsidRPr="00D772EE" w:rsidRDefault="00186C90" w:rsidP="00186C90">
            <w:pPr>
              <w:pStyle w:val="NoSpacing"/>
            </w:pPr>
          </w:p>
        </w:tc>
        <w:tc>
          <w:tcPr>
            <w:tcW w:w="2664" w:type="dxa"/>
            <w:shd w:val="clear" w:color="auto" w:fill="auto"/>
          </w:tcPr>
          <w:p w14:paraId="497BA689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27B0B54E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41283B84" w14:textId="77777777" w:rsidR="00AD4C9E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F800A0D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2E0E590F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777B6119" w14:textId="77777777" w:rsidR="00AD4C9E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AD4C9E" w14:paraId="494F086D" w14:textId="77777777" w:rsidTr="009A6D0F">
        <w:trPr>
          <w:trHeight w:val="363"/>
        </w:trPr>
        <w:tc>
          <w:tcPr>
            <w:tcW w:w="11052" w:type="dxa"/>
            <w:shd w:val="clear" w:color="auto" w:fill="auto"/>
          </w:tcPr>
          <w:p w14:paraId="30F7FA5F" w14:textId="77777777" w:rsidR="00AD4C9E" w:rsidRPr="00D772EE" w:rsidRDefault="00AD4C9E" w:rsidP="009A6D0F">
            <w:pPr>
              <w:pStyle w:val="NoSpacing"/>
            </w:pPr>
            <w:r w:rsidRPr="00D772EE">
              <w:t>Policies and procedures for the provision of services and about the employment of staff:</w:t>
            </w:r>
          </w:p>
          <w:p w14:paraId="344CCF1A" w14:textId="77777777" w:rsidR="00AD4C9E" w:rsidRPr="00D772EE" w:rsidRDefault="00AD4C9E" w:rsidP="009A6D0F">
            <w:pPr>
              <w:pStyle w:val="NoSpacing"/>
            </w:pPr>
          </w:p>
          <w:p w14:paraId="01B1E1F4" w14:textId="77777777" w:rsidR="00AD4C9E" w:rsidRPr="007C5E40" w:rsidRDefault="00AD4C9E" w:rsidP="009A6D0F">
            <w:pPr>
              <w:pStyle w:val="NoSpacing"/>
            </w:pPr>
            <w:r w:rsidRPr="007C5E40">
              <w:t>Equality and diversity policy</w:t>
            </w:r>
          </w:p>
          <w:p w14:paraId="20360863" w14:textId="77777777" w:rsidR="00AD4C9E" w:rsidRPr="00D772EE" w:rsidRDefault="00AD4C9E" w:rsidP="009A6D0F">
            <w:pPr>
              <w:pStyle w:val="NoSpacing"/>
            </w:pPr>
          </w:p>
        </w:tc>
        <w:tc>
          <w:tcPr>
            <w:tcW w:w="2664" w:type="dxa"/>
            <w:shd w:val="clear" w:color="auto" w:fill="auto"/>
          </w:tcPr>
          <w:p w14:paraId="53EC8107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331EC9D4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3F318D27" w14:textId="77777777" w:rsidR="00AD4C9E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6B00E16A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1BD48DF4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4569997" w14:textId="77777777" w:rsidR="00AD4C9E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05B0C10F" w14:textId="77777777" w:rsidTr="009A6D0F">
        <w:trPr>
          <w:trHeight w:val="233"/>
        </w:trPr>
        <w:tc>
          <w:tcPr>
            <w:tcW w:w="11052" w:type="dxa"/>
            <w:shd w:val="clear" w:color="auto" w:fill="auto"/>
          </w:tcPr>
          <w:p w14:paraId="78031DE1" w14:textId="77777777" w:rsidR="007C5E40" w:rsidRPr="007C5E40" w:rsidRDefault="007C5E40" w:rsidP="009A6D0F">
            <w:pPr>
              <w:pStyle w:val="NoSpacing"/>
            </w:pPr>
            <w:r w:rsidRPr="007C5E40">
              <w:t>Records management policies (records retention, destruction and archive)</w:t>
            </w:r>
          </w:p>
        </w:tc>
        <w:tc>
          <w:tcPr>
            <w:tcW w:w="2664" w:type="dxa"/>
            <w:shd w:val="clear" w:color="auto" w:fill="auto"/>
          </w:tcPr>
          <w:p w14:paraId="2A9E2A3D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10C73669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457F223A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950DADF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6DE961A5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2D53DF78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373F7950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68EB1458" w14:textId="77777777" w:rsidR="007C5E40" w:rsidRPr="007C5E40" w:rsidRDefault="007C5E40" w:rsidP="009A6D0F">
            <w:pPr>
              <w:pStyle w:val="NoSpacing"/>
            </w:pPr>
            <w:r w:rsidRPr="007C5E40">
              <w:t xml:space="preserve">Data protection policies </w:t>
            </w:r>
          </w:p>
        </w:tc>
        <w:tc>
          <w:tcPr>
            <w:tcW w:w="2664" w:type="dxa"/>
            <w:shd w:val="clear" w:color="auto" w:fill="auto"/>
          </w:tcPr>
          <w:p w14:paraId="1D786124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2E336E82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06232F32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0ED64CF6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E532AE5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67A16F80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00A6FD7A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191DB68D" w14:textId="77777777" w:rsidR="007C5E40" w:rsidRPr="00D772EE" w:rsidRDefault="007C5E40" w:rsidP="009A6D0F">
            <w:pPr>
              <w:pStyle w:val="NoSpacing"/>
            </w:pPr>
            <w:r>
              <w:t>Schedule of charges (</w:t>
            </w:r>
            <w:r w:rsidRPr="00D772EE">
              <w:t>for the publication of information)</w:t>
            </w:r>
          </w:p>
        </w:tc>
        <w:tc>
          <w:tcPr>
            <w:tcW w:w="2664" w:type="dxa"/>
            <w:shd w:val="clear" w:color="auto" w:fill="auto"/>
          </w:tcPr>
          <w:p w14:paraId="23F0F373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6DB84D67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527E6553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5601F333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23DBC166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0971FAD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</w:tbl>
    <w:p w14:paraId="738F14F4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6ED91172" w14:textId="77777777" w:rsidTr="003D4F15">
        <w:trPr>
          <w:trHeight w:val="624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1B0CA0AE" w14:textId="77777777" w:rsidR="009A6D0F" w:rsidRPr="007C5E40" w:rsidRDefault="009A6D0F" w:rsidP="009A6D0F">
            <w:pPr>
              <w:pStyle w:val="ParishCouncilsubheading"/>
            </w:pPr>
            <w:r w:rsidRPr="00D772EE">
              <w:t>Class 6 – Lists and Registers</w:t>
            </w:r>
            <w:r>
              <w:t xml:space="preserve"> (</w:t>
            </w:r>
            <w:r w:rsidRPr="00D772EE">
              <w:t>Currently maintained lists and registers only</w:t>
            </w:r>
            <w:r>
              <w:t>)</w:t>
            </w:r>
          </w:p>
          <w:p w14:paraId="34E92263" w14:textId="77777777" w:rsidR="009A6D0F" w:rsidRPr="00D11D53" w:rsidRDefault="009A6D0F" w:rsidP="009A6D0F">
            <w:pPr>
              <w:pStyle w:val="NoSpacing"/>
            </w:pPr>
          </w:p>
        </w:tc>
      </w:tr>
      <w:tr w:rsidR="007C5E40" w14:paraId="074D0185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187F2852" w14:textId="77777777" w:rsidR="007C5E40" w:rsidRPr="00D772EE" w:rsidRDefault="007C5E40" w:rsidP="009A6D0F">
            <w:pPr>
              <w:pStyle w:val="NoSpacing"/>
            </w:pPr>
            <w:r w:rsidRPr="00D772EE">
              <w:t xml:space="preserve">Any publicly available register or list </w:t>
            </w:r>
          </w:p>
        </w:tc>
        <w:tc>
          <w:tcPr>
            <w:tcW w:w="2664" w:type="dxa"/>
            <w:shd w:val="clear" w:color="auto" w:fill="auto"/>
          </w:tcPr>
          <w:p w14:paraId="613A8676" w14:textId="6D1B820F" w:rsidR="007C5E40" w:rsidRPr="00D772EE" w:rsidRDefault="005F30EE" w:rsidP="009A6D0F">
            <w:pPr>
              <w:pStyle w:val="NoSpacing"/>
            </w:pPr>
            <w:r>
              <w:t>Not applicable</w:t>
            </w:r>
          </w:p>
        </w:tc>
        <w:tc>
          <w:tcPr>
            <w:tcW w:w="2127" w:type="dxa"/>
            <w:shd w:val="clear" w:color="auto" w:fill="auto"/>
          </w:tcPr>
          <w:p w14:paraId="1D45514F" w14:textId="77777777" w:rsidR="007C5E40" w:rsidRPr="00D11D53" w:rsidRDefault="007C5E40" w:rsidP="009A6D0F">
            <w:pPr>
              <w:pStyle w:val="NoSpacing"/>
            </w:pPr>
          </w:p>
        </w:tc>
      </w:tr>
      <w:tr w:rsidR="007C5E40" w14:paraId="79B90FD2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303FF92C" w14:textId="77777777" w:rsidR="007C5E40" w:rsidRPr="00D772EE" w:rsidRDefault="007C5E40" w:rsidP="009A6D0F">
            <w:pPr>
              <w:pStyle w:val="NoSpacing"/>
              <w:rPr>
                <w:szCs w:val="20"/>
              </w:rPr>
            </w:pPr>
            <w:r w:rsidRPr="00D772EE">
              <w:t xml:space="preserve">Assets Register </w:t>
            </w:r>
          </w:p>
        </w:tc>
        <w:tc>
          <w:tcPr>
            <w:tcW w:w="2664" w:type="dxa"/>
            <w:shd w:val="clear" w:color="auto" w:fill="auto"/>
          </w:tcPr>
          <w:p w14:paraId="2146ED1F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39037376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54714E5B" w14:textId="77777777" w:rsidR="007C5E40" w:rsidRPr="00D772EE" w:rsidRDefault="007C5E40" w:rsidP="009A6D0F">
            <w:pPr>
              <w:pStyle w:val="NoSpacing"/>
            </w:pPr>
            <w:r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19D7E6C2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0ABC50F5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757A8E7C" w14:textId="77777777" w:rsidR="007C5E40" w:rsidRPr="00D11D53" w:rsidRDefault="007C5E40" w:rsidP="009A6D0F">
            <w:pPr>
              <w:pStyle w:val="NoSpacing"/>
            </w:pPr>
            <w:r>
              <w:t>5p per sheet</w:t>
            </w:r>
          </w:p>
        </w:tc>
      </w:tr>
      <w:tr w:rsidR="007C5E40" w14:paraId="7448A6F5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4BA0F754" w14:textId="77777777" w:rsidR="007C5E40" w:rsidRPr="007C5E40" w:rsidRDefault="007C5E40" w:rsidP="009A6D0F">
            <w:pPr>
              <w:pStyle w:val="NoSpacing"/>
            </w:pPr>
            <w:r w:rsidRPr="007C5E40">
              <w:t>Disclosure log (</w:t>
            </w:r>
            <w:r w:rsidRPr="007C5E40">
              <w:rPr>
                <w:szCs w:val="20"/>
              </w:rPr>
              <w:t>indicating the information that has been provided in response to requests</w:t>
            </w:r>
            <w:r>
              <w:rPr>
                <w:szCs w:val="20"/>
              </w:rPr>
              <w:t>)</w:t>
            </w:r>
          </w:p>
        </w:tc>
        <w:tc>
          <w:tcPr>
            <w:tcW w:w="2664" w:type="dxa"/>
            <w:shd w:val="clear" w:color="auto" w:fill="auto"/>
          </w:tcPr>
          <w:p w14:paraId="793D3E15" w14:textId="77777777" w:rsidR="007C5E40" w:rsidRDefault="007C5E40" w:rsidP="009A6D0F">
            <w:pPr>
              <w:pStyle w:val="NoSpacing"/>
            </w:pPr>
            <w:r>
              <w:t>Email</w:t>
            </w:r>
          </w:p>
          <w:p w14:paraId="3D83B366" w14:textId="77777777" w:rsidR="007C5E40" w:rsidRDefault="007C5E40" w:rsidP="009A6D0F">
            <w:pPr>
              <w:pStyle w:val="NoSpacing"/>
            </w:pPr>
            <w:r>
              <w:t>Website</w:t>
            </w:r>
          </w:p>
          <w:p w14:paraId="00862EFE" w14:textId="77777777" w:rsidR="007C5E40" w:rsidRPr="00D772EE" w:rsidRDefault="007C5E40" w:rsidP="009A6D0F">
            <w:pPr>
              <w:pStyle w:val="NoSpacing"/>
            </w:pPr>
            <w:r>
              <w:lastRenderedPageBreak/>
              <w:t>Hard copy from the Clerk</w:t>
            </w:r>
          </w:p>
        </w:tc>
        <w:tc>
          <w:tcPr>
            <w:tcW w:w="2127" w:type="dxa"/>
            <w:shd w:val="clear" w:color="auto" w:fill="auto"/>
          </w:tcPr>
          <w:p w14:paraId="36C57F12" w14:textId="77777777" w:rsidR="007C5E40" w:rsidRDefault="007C5E40" w:rsidP="009A6D0F">
            <w:pPr>
              <w:pStyle w:val="NoSpacing"/>
            </w:pPr>
            <w:r>
              <w:lastRenderedPageBreak/>
              <w:t>Free</w:t>
            </w:r>
          </w:p>
          <w:p w14:paraId="51A8A33D" w14:textId="77777777" w:rsidR="007C5E40" w:rsidRDefault="007C5E40" w:rsidP="009A6D0F">
            <w:pPr>
              <w:pStyle w:val="NoSpacing"/>
            </w:pPr>
            <w:r>
              <w:t>Free</w:t>
            </w:r>
          </w:p>
          <w:p w14:paraId="4D8B4E53" w14:textId="77777777" w:rsidR="007C5E40" w:rsidRPr="00D11D53" w:rsidRDefault="007C5E40" w:rsidP="009A6D0F">
            <w:pPr>
              <w:pStyle w:val="NoSpacing"/>
            </w:pPr>
            <w:r>
              <w:lastRenderedPageBreak/>
              <w:t>5p per sheet</w:t>
            </w:r>
          </w:p>
        </w:tc>
      </w:tr>
      <w:tr w:rsidR="007C5E40" w14:paraId="6D72C645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2239F8EC" w14:textId="77777777" w:rsidR="007C5E40" w:rsidRPr="00D772EE" w:rsidRDefault="007C5E40" w:rsidP="009A6D0F">
            <w:pPr>
              <w:pStyle w:val="NoSpacing"/>
            </w:pPr>
            <w:r w:rsidRPr="00D772EE">
              <w:lastRenderedPageBreak/>
              <w:t>Register of members’ interests</w:t>
            </w:r>
          </w:p>
        </w:tc>
        <w:tc>
          <w:tcPr>
            <w:tcW w:w="2664" w:type="dxa"/>
            <w:shd w:val="clear" w:color="auto" w:fill="auto"/>
          </w:tcPr>
          <w:p w14:paraId="250F2936" w14:textId="77777777" w:rsidR="007C5E40" w:rsidRPr="00D772EE" w:rsidRDefault="007C5E40" w:rsidP="009A6D0F">
            <w:pPr>
              <w:pStyle w:val="NoSpacing"/>
            </w:pPr>
            <w:r>
              <w:t>Website</w:t>
            </w:r>
          </w:p>
        </w:tc>
        <w:tc>
          <w:tcPr>
            <w:tcW w:w="2127" w:type="dxa"/>
            <w:shd w:val="clear" w:color="auto" w:fill="auto"/>
          </w:tcPr>
          <w:p w14:paraId="51ACCE4A" w14:textId="77777777" w:rsidR="007C5E40" w:rsidRPr="00D11D53" w:rsidRDefault="007C5E40" w:rsidP="009A6D0F">
            <w:pPr>
              <w:pStyle w:val="NoSpacing"/>
            </w:pPr>
            <w:r>
              <w:t>Free</w:t>
            </w:r>
          </w:p>
        </w:tc>
      </w:tr>
    </w:tbl>
    <w:p w14:paraId="5323C362" w14:textId="77777777" w:rsidR="009A6D0F" w:rsidRDefault="009A6D0F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  <w:gridCol w:w="2664"/>
        <w:gridCol w:w="2127"/>
      </w:tblGrid>
      <w:tr w:rsidR="009A6D0F" w14:paraId="060973FD" w14:textId="77777777" w:rsidTr="005A6F7D">
        <w:trPr>
          <w:trHeight w:val="137"/>
        </w:trPr>
        <w:tc>
          <w:tcPr>
            <w:tcW w:w="15843" w:type="dxa"/>
            <w:gridSpan w:val="3"/>
            <w:shd w:val="clear" w:color="auto" w:fill="D9E2F3" w:themeFill="accent1" w:themeFillTint="33"/>
          </w:tcPr>
          <w:p w14:paraId="19ED3E68" w14:textId="3BD42EBB" w:rsidR="009A6D0F" w:rsidRPr="00D772EE" w:rsidRDefault="009A6D0F" w:rsidP="009A6D0F">
            <w:pPr>
              <w:pStyle w:val="ParishCouncilsubheading"/>
            </w:pPr>
            <w:r w:rsidRPr="00D772EE">
              <w:t>Class 7 – The services we offer</w:t>
            </w:r>
            <w:r>
              <w:t xml:space="preserve"> </w:t>
            </w:r>
            <w:r w:rsidRPr="00D772EE">
              <w:t>(Information about the services we offer, including leaflets, guidance and newsletters produced for the public and businesses)</w:t>
            </w:r>
            <w:r>
              <w:t xml:space="preserve"> </w:t>
            </w:r>
            <w:r w:rsidRPr="00D772EE">
              <w:t>Current information only</w:t>
            </w:r>
          </w:p>
          <w:p w14:paraId="7ACF840A" w14:textId="77777777" w:rsidR="009A6D0F" w:rsidRPr="00D11D53" w:rsidRDefault="009A6D0F" w:rsidP="009A6D0F">
            <w:pPr>
              <w:pStyle w:val="NoSpacing"/>
            </w:pPr>
          </w:p>
        </w:tc>
      </w:tr>
      <w:tr w:rsidR="007C5E40" w14:paraId="61F4F959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33B36A3B" w14:textId="77777777" w:rsidR="007C5E40" w:rsidRPr="00D772EE" w:rsidRDefault="007C5E40" w:rsidP="009A6D0F">
            <w:pPr>
              <w:pStyle w:val="NoSpacing"/>
            </w:pPr>
            <w:r w:rsidRPr="00D772EE">
              <w:t>Seating, litter bins, clocks, memorials and lighting</w:t>
            </w:r>
          </w:p>
        </w:tc>
        <w:tc>
          <w:tcPr>
            <w:tcW w:w="2664" w:type="dxa"/>
            <w:shd w:val="clear" w:color="auto" w:fill="auto"/>
          </w:tcPr>
          <w:p w14:paraId="04FF318E" w14:textId="77777777" w:rsidR="007C5E40" w:rsidRPr="00D772EE" w:rsidRDefault="007C5E40" w:rsidP="009A6D0F">
            <w:pPr>
              <w:pStyle w:val="NoSpacing"/>
            </w:pPr>
            <w:r w:rsidRPr="00D772EE">
              <w:t>Included on asset register</w:t>
            </w:r>
          </w:p>
        </w:tc>
        <w:tc>
          <w:tcPr>
            <w:tcW w:w="2127" w:type="dxa"/>
            <w:shd w:val="clear" w:color="auto" w:fill="auto"/>
          </w:tcPr>
          <w:p w14:paraId="4D1CB913" w14:textId="77777777" w:rsidR="007C5E40" w:rsidRPr="00D11D53" w:rsidRDefault="007C5E40" w:rsidP="009A6D0F">
            <w:pPr>
              <w:pStyle w:val="NoSpacing"/>
            </w:pPr>
          </w:p>
        </w:tc>
      </w:tr>
      <w:tr w:rsidR="007C5E40" w14:paraId="5EE8A687" w14:textId="77777777" w:rsidTr="009A6D0F">
        <w:trPr>
          <w:trHeight w:val="137"/>
        </w:trPr>
        <w:tc>
          <w:tcPr>
            <w:tcW w:w="11052" w:type="dxa"/>
            <w:shd w:val="clear" w:color="auto" w:fill="auto"/>
          </w:tcPr>
          <w:p w14:paraId="0E0EB74F" w14:textId="77777777" w:rsidR="007C5E40" w:rsidRPr="00D772EE" w:rsidRDefault="007C5E40" w:rsidP="009A6D0F">
            <w:pPr>
              <w:pStyle w:val="NoSpacing"/>
            </w:pPr>
            <w:r w:rsidRPr="00D772EE">
              <w:t>Bus shelters</w:t>
            </w:r>
          </w:p>
        </w:tc>
        <w:tc>
          <w:tcPr>
            <w:tcW w:w="2664" w:type="dxa"/>
            <w:shd w:val="clear" w:color="auto" w:fill="auto"/>
          </w:tcPr>
          <w:p w14:paraId="659AFB5B" w14:textId="77777777" w:rsidR="007C5E40" w:rsidRPr="00D772EE" w:rsidRDefault="007C5E40" w:rsidP="009A6D0F">
            <w:pPr>
              <w:pStyle w:val="NoSpacing"/>
            </w:pPr>
            <w:r w:rsidRPr="00D772EE">
              <w:t>Included on asset register</w:t>
            </w:r>
          </w:p>
        </w:tc>
        <w:tc>
          <w:tcPr>
            <w:tcW w:w="2127" w:type="dxa"/>
            <w:shd w:val="clear" w:color="auto" w:fill="auto"/>
          </w:tcPr>
          <w:p w14:paraId="05A9D1F7" w14:textId="77777777" w:rsidR="007C5E40" w:rsidRPr="00D11D53" w:rsidRDefault="007C5E40" w:rsidP="009A6D0F">
            <w:pPr>
              <w:pStyle w:val="NoSpacing"/>
            </w:pPr>
          </w:p>
        </w:tc>
      </w:tr>
    </w:tbl>
    <w:p w14:paraId="1E4972EB" w14:textId="77777777" w:rsidR="003648F8" w:rsidRDefault="003648F8" w:rsidP="003648F8"/>
    <w:p w14:paraId="6C74DE81" w14:textId="212DB801" w:rsidR="00442EDB" w:rsidRDefault="00EE702A" w:rsidP="009A6D0F">
      <w:pPr>
        <w:pStyle w:val="NoSpacing"/>
      </w:pPr>
      <w:r>
        <w:t>Contact details:</w:t>
      </w:r>
      <w:r w:rsidR="00442EDB">
        <w:t xml:space="preserve"> Becx Carter, </w:t>
      </w:r>
      <w:r w:rsidR="00265416">
        <w:t xml:space="preserve">Borrowdale </w:t>
      </w:r>
      <w:r w:rsidR="00D74AEB">
        <w:t>Parish Clerk</w:t>
      </w:r>
      <w:r w:rsidR="00442EDB">
        <w:t xml:space="preserve">, 40 </w:t>
      </w:r>
      <w:proofErr w:type="spellStart"/>
      <w:r w:rsidR="00442EDB">
        <w:t>Windebrowe</w:t>
      </w:r>
      <w:proofErr w:type="spellEnd"/>
      <w:r w:rsidR="00442EDB">
        <w:t xml:space="preserve"> Avenue, Keswick, CA12 4JA</w:t>
      </w:r>
      <w:r w:rsidR="009A6D0F">
        <w:t xml:space="preserve"> </w:t>
      </w:r>
      <w:hyperlink r:id="rId9" w:history="1">
        <w:r w:rsidR="00186C90" w:rsidRPr="002313A8">
          <w:rPr>
            <w:rStyle w:val="Hyperlink"/>
            <w:rFonts w:cs="Arial"/>
            <w:b/>
            <w:szCs w:val="20"/>
          </w:rPr>
          <w:t>bassenthwaiteparishclerk@hotmail.com</w:t>
        </w:r>
      </w:hyperlink>
      <w:r w:rsidR="00186C90">
        <w:rPr>
          <w:rFonts w:cs="Arial"/>
          <w:b/>
          <w:szCs w:val="20"/>
        </w:rPr>
        <w:t xml:space="preserve"> </w:t>
      </w:r>
      <w:r w:rsidR="00265416">
        <w:rPr>
          <w:rFonts w:cs="Arial"/>
          <w:b/>
          <w:szCs w:val="20"/>
        </w:rPr>
        <w:t xml:space="preserve"> </w:t>
      </w:r>
      <w:r w:rsidR="00B12968">
        <w:t xml:space="preserve"> </w:t>
      </w:r>
      <w:r w:rsidR="00442EDB">
        <w:t xml:space="preserve"> 07786678283</w:t>
      </w:r>
    </w:p>
    <w:p w14:paraId="5A88EDCD" w14:textId="77777777" w:rsidR="00991D50" w:rsidRDefault="00991D50" w:rsidP="009A6D0F">
      <w:pPr>
        <w:pStyle w:val="NoSpacing"/>
      </w:pPr>
    </w:p>
    <w:p w14:paraId="5217C3E3" w14:textId="77777777" w:rsidR="00991D50" w:rsidRDefault="00991D50" w:rsidP="009A6D0F">
      <w:pPr>
        <w:pStyle w:val="NoSpacing"/>
      </w:pPr>
      <w:r>
        <w:t>SCHEDULE OF CHARGES</w:t>
      </w:r>
    </w:p>
    <w:p w14:paraId="74C2C350" w14:textId="77777777" w:rsidR="00991D50" w:rsidRDefault="00991D50" w:rsidP="009A6D0F">
      <w:pPr>
        <w:pStyle w:val="NoSpacing"/>
      </w:pPr>
    </w:p>
    <w:p w14:paraId="6ECBCAD2" w14:textId="77777777" w:rsidR="00991D50" w:rsidRDefault="00991D50" w:rsidP="009A6D0F">
      <w:pPr>
        <w:pStyle w:val="NoSpacing"/>
      </w:pPr>
      <w:r>
        <w:t>This describes how the charges have been arrived at and should be published as part of the guide.</w:t>
      </w:r>
    </w:p>
    <w:p w14:paraId="3BAB2BFD" w14:textId="77777777" w:rsidR="00991D50" w:rsidRPr="009D2BB6" w:rsidRDefault="00991D50" w:rsidP="009D2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91D50" w:rsidRPr="00D772EE" w14:paraId="4C5689B3" w14:textId="77777777" w:rsidTr="009A6D0F">
        <w:tc>
          <w:tcPr>
            <w:tcW w:w="2840" w:type="dxa"/>
            <w:shd w:val="clear" w:color="auto" w:fill="B4C6E7" w:themeFill="accent1" w:themeFillTint="66"/>
          </w:tcPr>
          <w:p w14:paraId="30C35124" w14:textId="77777777" w:rsidR="00991D50" w:rsidRPr="00D772EE" w:rsidRDefault="00991D50" w:rsidP="009A6D0F">
            <w:pPr>
              <w:pStyle w:val="ParishCouncilsubheading"/>
            </w:pPr>
            <w:r w:rsidRPr="00D772EE">
              <w:t>TYPE OF CHARGE</w:t>
            </w:r>
          </w:p>
        </w:tc>
        <w:tc>
          <w:tcPr>
            <w:tcW w:w="2841" w:type="dxa"/>
            <w:shd w:val="clear" w:color="auto" w:fill="B4C6E7" w:themeFill="accent1" w:themeFillTint="66"/>
          </w:tcPr>
          <w:p w14:paraId="500CAFD0" w14:textId="77777777" w:rsidR="00991D50" w:rsidRPr="00D772EE" w:rsidRDefault="00991D50" w:rsidP="009A6D0F">
            <w:pPr>
              <w:pStyle w:val="ParishCouncilsubheading"/>
            </w:pPr>
            <w:r w:rsidRPr="00D772EE">
              <w:t>DESCRIPTION</w:t>
            </w:r>
          </w:p>
        </w:tc>
        <w:tc>
          <w:tcPr>
            <w:tcW w:w="2841" w:type="dxa"/>
            <w:shd w:val="clear" w:color="auto" w:fill="B4C6E7" w:themeFill="accent1" w:themeFillTint="66"/>
          </w:tcPr>
          <w:p w14:paraId="11C1A152" w14:textId="77777777" w:rsidR="00991D50" w:rsidRPr="00D772EE" w:rsidRDefault="00991D50" w:rsidP="009A6D0F">
            <w:pPr>
              <w:pStyle w:val="ParishCouncilsubheading"/>
            </w:pPr>
            <w:r w:rsidRPr="00D772EE">
              <w:t>BASIS OF CHARGE</w:t>
            </w:r>
          </w:p>
        </w:tc>
      </w:tr>
      <w:tr w:rsidR="00991D50" w:rsidRPr="00D772EE" w14:paraId="5E0CCA3A" w14:textId="77777777" w:rsidTr="00D772EE">
        <w:tc>
          <w:tcPr>
            <w:tcW w:w="2840" w:type="dxa"/>
            <w:shd w:val="clear" w:color="auto" w:fill="auto"/>
          </w:tcPr>
          <w:p w14:paraId="2EED79BC" w14:textId="77777777" w:rsidR="00991D50" w:rsidRPr="00D772EE" w:rsidRDefault="00991D50" w:rsidP="009A6D0F">
            <w:pPr>
              <w:pStyle w:val="NoSpacing"/>
            </w:pPr>
            <w:r w:rsidRPr="00D772EE">
              <w:t>Disbursement cost</w:t>
            </w:r>
          </w:p>
        </w:tc>
        <w:tc>
          <w:tcPr>
            <w:tcW w:w="2841" w:type="dxa"/>
            <w:shd w:val="clear" w:color="auto" w:fill="auto"/>
          </w:tcPr>
          <w:p w14:paraId="6763F5BD" w14:textId="77777777" w:rsidR="00991D50" w:rsidRPr="00D772EE" w:rsidRDefault="00442EDB" w:rsidP="009A6D0F">
            <w:pPr>
              <w:pStyle w:val="NoSpacing"/>
            </w:pPr>
            <w:r w:rsidRPr="00D772EE">
              <w:t xml:space="preserve">Photocopying @ </w:t>
            </w:r>
            <w:r w:rsidR="007C5E40">
              <w:t>5p</w:t>
            </w:r>
            <w:r w:rsidR="00991D50" w:rsidRPr="00D772EE">
              <w:t xml:space="preserve"> per sheet (black &amp; white)</w:t>
            </w:r>
          </w:p>
        </w:tc>
        <w:tc>
          <w:tcPr>
            <w:tcW w:w="2841" w:type="dxa"/>
            <w:shd w:val="clear" w:color="auto" w:fill="auto"/>
          </w:tcPr>
          <w:p w14:paraId="00D748B4" w14:textId="77777777" w:rsidR="00991D50" w:rsidRPr="00D772EE" w:rsidRDefault="00991D50" w:rsidP="009A6D0F">
            <w:pPr>
              <w:pStyle w:val="NoSpacing"/>
            </w:pPr>
            <w:r w:rsidRPr="00D772EE">
              <w:t xml:space="preserve">Actual cost * </w:t>
            </w:r>
          </w:p>
        </w:tc>
      </w:tr>
      <w:tr w:rsidR="00991D50" w:rsidRPr="00D772EE" w14:paraId="28113CD1" w14:textId="77777777" w:rsidTr="00D772EE">
        <w:tc>
          <w:tcPr>
            <w:tcW w:w="2840" w:type="dxa"/>
            <w:shd w:val="clear" w:color="auto" w:fill="auto"/>
          </w:tcPr>
          <w:p w14:paraId="2BB6ECB0" w14:textId="77777777" w:rsidR="00991D50" w:rsidRPr="00D772EE" w:rsidRDefault="00991D50" w:rsidP="009A6D0F">
            <w:pPr>
              <w:pStyle w:val="NoSpacing"/>
            </w:pPr>
          </w:p>
        </w:tc>
        <w:tc>
          <w:tcPr>
            <w:tcW w:w="2841" w:type="dxa"/>
            <w:shd w:val="clear" w:color="auto" w:fill="auto"/>
          </w:tcPr>
          <w:p w14:paraId="23A2E42C" w14:textId="77777777" w:rsidR="00991D50" w:rsidRPr="00D772EE" w:rsidRDefault="00991D50" w:rsidP="009A6D0F">
            <w:pPr>
              <w:pStyle w:val="NoSpacing"/>
            </w:pPr>
            <w:r w:rsidRPr="00D772EE">
              <w:t>Postage</w:t>
            </w:r>
          </w:p>
        </w:tc>
        <w:tc>
          <w:tcPr>
            <w:tcW w:w="2841" w:type="dxa"/>
            <w:shd w:val="clear" w:color="auto" w:fill="auto"/>
          </w:tcPr>
          <w:p w14:paraId="3B18235B" w14:textId="77777777" w:rsidR="00991D50" w:rsidRPr="00D772EE" w:rsidRDefault="00991D50" w:rsidP="009A6D0F">
            <w:pPr>
              <w:pStyle w:val="NoSpacing"/>
            </w:pPr>
            <w:r w:rsidRPr="00D772EE">
              <w:t>Actual cost of Royal Mail standard 2</w:t>
            </w:r>
            <w:r w:rsidRPr="00D772EE">
              <w:rPr>
                <w:vertAlign w:val="superscript"/>
              </w:rPr>
              <w:t>nd</w:t>
            </w:r>
            <w:r w:rsidRPr="00D772EE">
              <w:t xml:space="preserve"> class</w:t>
            </w:r>
          </w:p>
        </w:tc>
      </w:tr>
    </w:tbl>
    <w:p w14:paraId="22F31B67" w14:textId="77777777" w:rsidR="00991D50" w:rsidRDefault="00991D50" w:rsidP="00991D50">
      <w:pPr>
        <w:rPr>
          <w:rFonts w:ascii="Arial" w:hAnsi="Arial" w:cs="Arial"/>
          <w:sz w:val="20"/>
          <w:szCs w:val="20"/>
        </w:rPr>
      </w:pPr>
    </w:p>
    <w:p w14:paraId="636F0154" w14:textId="77777777" w:rsidR="00991D50" w:rsidRPr="00F71BC2" w:rsidRDefault="00991D50" w:rsidP="00991D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the actual cost incurred by the public authority</w:t>
      </w:r>
    </w:p>
    <w:p w14:paraId="3492D539" w14:textId="77777777" w:rsidR="00991D50" w:rsidRPr="003648F8" w:rsidRDefault="00991D50">
      <w:pPr>
        <w:rPr>
          <w:rFonts w:ascii="Arial" w:hAnsi="Arial" w:cs="Arial"/>
          <w:b/>
          <w:sz w:val="28"/>
          <w:szCs w:val="28"/>
        </w:rPr>
      </w:pPr>
    </w:p>
    <w:sectPr w:rsidR="00991D50" w:rsidRPr="003648F8" w:rsidSect="00D11D53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60825" w14:textId="77777777" w:rsidR="008079D4" w:rsidRDefault="008079D4">
      <w:r>
        <w:separator/>
      </w:r>
    </w:p>
  </w:endnote>
  <w:endnote w:type="continuationSeparator" w:id="0">
    <w:p w14:paraId="3E82B3FB" w14:textId="77777777" w:rsidR="008079D4" w:rsidRDefault="0080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BFBD" w14:textId="77777777" w:rsidR="001F2E61" w:rsidRDefault="001F2E61" w:rsidP="00E6461A">
    <w:pPr>
      <w:pStyle w:val="Footer"/>
      <w:tabs>
        <w:tab w:val="clear" w:pos="4153"/>
        <w:tab w:val="clear" w:pos="8306"/>
        <w:tab w:val="center" w:pos="6979"/>
        <w:tab w:val="right" w:pos="1395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C5F7" w14:textId="77777777" w:rsidR="001F2E61" w:rsidRPr="00981479" w:rsidRDefault="001F2E61" w:rsidP="00E6461A">
    <w:pPr>
      <w:pStyle w:val="Footer"/>
      <w:tabs>
        <w:tab w:val="clear" w:pos="4153"/>
        <w:tab w:val="clear" w:pos="8306"/>
        <w:tab w:val="center" w:pos="6979"/>
        <w:tab w:val="right" w:pos="1395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CE04" w14:textId="77777777" w:rsidR="008079D4" w:rsidRDefault="008079D4">
      <w:r>
        <w:separator/>
      </w:r>
    </w:p>
  </w:footnote>
  <w:footnote w:type="continuationSeparator" w:id="0">
    <w:p w14:paraId="6955E183" w14:textId="77777777" w:rsidR="008079D4" w:rsidRDefault="0080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108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326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7C4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E3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1AD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104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A5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C0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E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2B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B6"/>
    <w:rsid w:val="00052CE2"/>
    <w:rsid w:val="0008472E"/>
    <w:rsid w:val="00186C90"/>
    <w:rsid w:val="001F2E61"/>
    <w:rsid w:val="00200056"/>
    <w:rsid w:val="0022719B"/>
    <w:rsid w:val="00240EDF"/>
    <w:rsid w:val="00265416"/>
    <w:rsid w:val="002914EE"/>
    <w:rsid w:val="002B7257"/>
    <w:rsid w:val="0031693B"/>
    <w:rsid w:val="00322DE4"/>
    <w:rsid w:val="00353BB3"/>
    <w:rsid w:val="0035440F"/>
    <w:rsid w:val="003648F8"/>
    <w:rsid w:val="0037128D"/>
    <w:rsid w:val="003763EC"/>
    <w:rsid w:val="00442EDB"/>
    <w:rsid w:val="00447B32"/>
    <w:rsid w:val="004A067B"/>
    <w:rsid w:val="004A5A1C"/>
    <w:rsid w:val="004F07A0"/>
    <w:rsid w:val="004F7A3A"/>
    <w:rsid w:val="00555CD7"/>
    <w:rsid w:val="005C61FF"/>
    <w:rsid w:val="005E54F5"/>
    <w:rsid w:val="005F30EE"/>
    <w:rsid w:val="0060002E"/>
    <w:rsid w:val="007366B6"/>
    <w:rsid w:val="00752029"/>
    <w:rsid w:val="0077149C"/>
    <w:rsid w:val="007C5E40"/>
    <w:rsid w:val="008079D4"/>
    <w:rsid w:val="008506BE"/>
    <w:rsid w:val="00851449"/>
    <w:rsid w:val="0087264B"/>
    <w:rsid w:val="008A2523"/>
    <w:rsid w:val="00945F95"/>
    <w:rsid w:val="009633F0"/>
    <w:rsid w:val="009743F4"/>
    <w:rsid w:val="009753CC"/>
    <w:rsid w:val="00981479"/>
    <w:rsid w:val="00991D50"/>
    <w:rsid w:val="009A6D0F"/>
    <w:rsid w:val="009D2BB6"/>
    <w:rsid w:val="009F0A1E"/>
    <w:rsid w:val="00A64DA2"/>
    <w:rsid w:val="00AD4C9E"/>
    <w:rsid w:val="00AE16F2"/>
    <w:rsid w:val="00B12968"/>
    <w:rsid w:val="00C5066B"/>
    <w:rsid w:val="00CB78C6"/>
    <w:rsid w:val="00CD6806"/>
    <w:rsid w:val="00D0174B"/>
    <w:rsid w:val="00D11D53"/>
    <w:rsid w:val="00D33AA6"/>
    <w:rsid w:val="00D74AEB"/>
    <w:rsid w:val="00D772EE"/>
    <w:rsid w:val="00DB4EE2"/>
    <w:rsid w:val="00E0282D"/>
    <w:rsid w:val="00E15784"/>
    <w:rsid w:val="00E52102"/>
    <w:rsid w:val="00E6461A"/>
    <w:rsid w:val="00EE702A"/>
    <w:rsid w:val="00F643A1"/>
    <w:rsid w:val="00FA1301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06DE3"/>
  <w14:defaultImageDpi w14:val="300"/>
  <w15:chartTrackingRefBased/>
  <w15:docId w15:val="{CE88C81A-8EE8-984C-B09F-7D35CB3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A6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9A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442EDB"/>
    <w:rPr>
      <w:color w:val="0000FF"/>
      <w:u w:val="single"/>
    </w:rPr>
  </w:style>
  <w:style w:type="paragraph" w:customStyle="1" w:styleId="ParishCouncilHeading">
    <w:name w:val="Parish Council Heading"/>
    <w:basedOn w:val="Heading1"/>
    <w:next w:val="NoSpacing"/>
    <w:qFormat/>
    <w:rsid w:val="009A6D0F"/>
    <w:rPr>
      <w:rFonts w:ascii="Arial" w:hAnsi="Arial" w:cs="Arial"/>
      <w:b/>
      <w:color w:val="000000" w:themeColor="text1"/>
      <w:sz w:val="24"/>
      <w:szCs w:val="28"/>
      <w:u w:val="single"/>
    </w:rPr>
  </w:style>
  <w:style w:type="paragraph" w:customStyle="1" w:styleId="ParishCouncilsubheading">
    <w:name w:val="Parish Council sub heading"/>
    <w:basedOn w:val="Heading2"/>
    <w:next w:val="NoSpacing"/>
    <w:qFormat/>
    <w:rsid w:val="009A6D0F"/>
    <w:rPr>
      <w:rFonts w:ascii="Arial" w:hAnsi="Arial" w:cs="Arial"/>
      <w:b/>
      <w:color w:val="000000" w:themeColor="text1"/>
      <w:sz w:val="20"/>
      <w:szCs w:val="28"/>
    </w:rPr>
  </w:style>
  <w:style w:type="character" w:customStyle="1" w:styleId="Heading1Char">
    <w:name w:val="Heading 1 Char"/>
    <w:basedOn w:val="DefaultParagraphFont"/>
    <w:link w:val="Heading1"/>
    <w:rsid w:val="009A6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99"/>
    <w:qFormat/>
    <w:rsid w:val="009A6D0F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9A6D0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A6D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47"/>
    <w:rsid w:val="009A6D0F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60"/>
    <w:rsid w:val="009A6D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A6D0F"/>
    <w:rPr>
      <w:i/>
      <w:iCs/>
      <w:color w:val="4472C4" w:themeColor="accent1"/>
      <w:sz w:val="24"/>
      <w:szCs w:val="24"/>
    </w:rPr>
  </w:style>
  <w:style w:type="paragraph" w:styleId="Title">
    <w:name w:val="Title"/>
    <w:aliases w:val="Parish Council Title"/>
    <w:basedOn w:val="Normal"/>
    <w:next w:val="Normal"/>
    <w:link w:val="TitleChar"/>
    <w:qFormat/>
    <w:rsid w:val="009F0A1E"/>
    <w:pPr>
      <w:contextualSpacing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aliases w:val="Parish Council Title Char"/>
    <w:basedOn w:val="DefaultParagraphFont"/>
    <w:link w:val="Title"/>
    <w:rsid w:val="009F0A1E"/>
    <w:rPr>
      <w:rFonts w:ascii="Arial" w:eastAsiaTheme="majorEastAsia" w:hAnsi="Arial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enthwaite.org.uk/parish-counci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ssenthwaiteparish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Google%20Drive/St%20Johns%20Castlerigg%20&amp;%20Wythburn%20PC/Governance/Superceeded%20policies/StJCW%20Publication%20Sche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0F187-1654-B249-AC69-CF1D864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StJCW Publication Scheme.dotx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4692</CharactersWithSpaces>
  <SharedDoc>false</SharedDoc>
  <HLinks>
    <vt:vector size="12" baseType="variant"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mailto:Stjohnscastleriggp.clerk@outlook.com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http://www.stjohnscastleriggwythburnparishcouncil.org.uk/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Becx Carter</dc:creator>
  <cp:keywords/>
  <dc:description/>
  <cp:lastModifiedBy>Becx Carter</cp:lastModifiedBy>
  <cp:revision>4</cp:revision>
  <dcterms:created xsi:type="dcterms:W3CDTF">2023-11-23T18:08:00Z</dcterms:created>
  <dcterms:modified xsi:type="dcterms:W3CDTF">2024-01-03T10:29:00Z</dcterms:modified>
</cp:coreProperties>
</file>